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AA" w:rsidRDefault="00D6624E" w:rsidP="00864AAA">
      <w:pPr>
        <w:pStyle w:val="Overskrift1"/>
        <w:jc w:val="left"/>
        <w:rPr>
          <w:sz w:val="28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-634365</wp:posOffset>
            </wp:positionV>
            <wp:extent cx="1076325" cy="1512570"/>
            <wp:effectExtent l="19050" t="0" r="9525" b="0"/>
            <wp:wrapSquare wrapText="bothSides"/>
            <wp:docPr id="2" name="Bilde 1" descr="sokndalskole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okndalskole7 copy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9B7" w:rsidRPr="0030612D" w:rsidRDefault="00864AAA" w:rsidP="0030612D">
      <w:pPr>
        <w:pStyle w:val="Overskrift1"/>
        <w:jc w:val="left"/>
        <w:rPr>
          <w:sz w:val="40"/>
          <w:szCs w:val="40"/>
        </w:rPr>
      </w:pPr>
      <w:r>
        <w:rPr>
          <w:sz w:val="36"/>
        </w:rPr>
        <w:t xml:space="preserve"> </w:t>
      </w:r>
      <w:r w:rsidR="001429B7" w:rsidRPr="0030612D">
        <w:rPr>
          <w:sz w:val="40"/>
          <w:szCs w:val="40"/>
        </w:rPr>
        <w:t>SKOLERUTE FOR SKOLEÅRET 20</w:t>
      </w:r>
      <w:r w:rsidR="001A7AF6">
        <w:rPr>
          <w:sz w:val="40"/>
          <w:szCs w:val="40"/>
        </w:rPr>
        <w:t>22</w:t>
      </w:r>
      <w:r w:rsidR="001429B7" w:rsidRPr="0030612D">
        <w:rPr>
          <w:sz w:val="40"/>
          <w:szCs w:val="40"/>
        </w:rPr>
        <w:t>/20</w:t>
      </w:r>
      <w:r w:rsidR="001A7AF6">
        <w:rPr>
          <w:sz w:val="40"/>
          <w:szCs w:val="40"/>
        </w:rPr>
        <w:t>23</w:t>
      </w:r>
    </w:p>
    <w:p w:rsidR="0051425F" w:rsidRPr="00CF1E2D" w:rsidRDefault="00CF1E2D">
      <w:pPr>
        <w:jc w:val="center"/>
        <w:rPr>
          <w:rFonts w:ascii="Algerian" w:hAnsi="Algerian"/>
          <w:b/>
          <w:sz w:val="18"/>
          <w:szCs w:val="18"/>
        </w:rPr>
      </w:pPr>
      <w:r w:rsidRPr="00CF1E2D">
        <w:rPr>
          <w:rFonts w:ascii="Algerian" w:hAnsi="Algerian"/>
          <w:b/>
          <w:sz w:val="18"/>
          <w:szCs w:val="18"/>
        </w:rPr>
        <w:t>Oppdatert april -22</w:t>
      </w:r>
    </w:p>
    <w:p w:rsidR="0051425F" w:rsidRDefault="0051425F">
      <w:pPr>
        <w:jc w:val="center"/>
        <w:rPr>
          <w:rFonts w:ascii="Algerian" w:hAnsi="Algerian"/>
          <w:b/>
          <w:sz w:val="28"/>
        </w:rPr>
      </w:pPr>
    </w:p>
    <w:p w:rsidR="001429B7" w:rsidRDefault="001429B7"/>
    <w:p w:rsidR="0051425F" w:rsidRDefault="0051425F"/>
    <w:p w:rsidR="00EC5F03" w:rsidRDefault="00EC5F03"/>
    <w:p w:rsidR="00EC5F03" w:rsidRDefault="00EC5F03"/>
    <w:p w:rsidR="0051425F" w:rsidRDefault="0051425F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355D1" w:rsidRPr="00D44A56" w:rsidTr="00B355D1">
        <w:tc>
          <w:tcPr>
            <w:tcW w:w="4530" w:type="dxa"/>
          </w:tcPr>
          <w:p w:rsidR="00B355D1" w:rsidRPr="00D44A56" w:rsidRDefault="00B355D1">
            <w:pPr>
              <w:rPr>
                <w:rFonts w:ascii="Algerian" w:hAnsi="Algerian"/>
              </w:rPr>
            </w:pPr>
            <w:r w:rsidRPr="00D44A56">
              <w:rPr>
                <w:rFonts w:ascii="Algerian" w:hAnsi="Algerian"/>
              </w:rPr>
              <w:t>Skolestart for elevene</w:t>
            </w:r>
          </w:p>
        </w:tc>
        <w:tc>
          <w:tcPr>
            <w:tcW w:w="4531" w:type="dxa"/>
          </w:tcPr>
          <w:p w:rsidR="00B355D1" w:rsidRPr="00D44A56" w:rsidRDefault="00BD3275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18</w:t>
            </w:r>
            <w:r w:rsidR="00B355D1" w:rsidRPr="00D44A56">
              <w:rPr>
                <w:rFonts w:ascii="Algerian" w:hAnsi="Algerian"/>
              </w:rPr>
              <w:t>. august</w:t>
            </w:r>
          </w:p>
          <w:p w:rsidR="00B355D1" w:rsidRPr="00D44A56" w:rsidRDefault="00B355D1">
            <w:pPr>
              <w:rPr>
                <w:rFonts w:ascii="Algerian" w:hAnsi="Algerian"/>
              </w:rPr>
            </w:pPr>
          </w:p>
        </w:tc>
      </w:tr>
      <w:tr w:rsidR="00B355D1" w:rsidRPr="00D44A56" w:rsidTr="00B355D1">
        <w:tc>
          <w:tcPr>
            <w:tcW w:w="4530" w:type="dxa"/>
          </w:tcPr>
          <w:p w:rsidR="00B355D1" w:rsidRPr="00D44A56" w:rsidRDefault="00B355D1">
            <w:pPr>
              <w:rPr>
                <w:rFonts w:ascii="Algerian" w:hAnsi="Algerian"/>
              </w:rPr>
            </w:pPr>
            <w:r w:rsidRPr="00D44A56">
              <w:rPr>
                <w:rFonts w:ascii="Algerian" w:hAnsi="Algerian"/>
              </w:rPr>
              <w:t>Høstferie</w:t>
            </w:r>
            <w:r w:rsidR="00017000">
              <w:rPr>
                <w:rFonts w:ascii="Algerian" w:hAnsi="Algerian"/>
              </w:rPr>
              <w:t xml:space="preserve"> uke 41</w:t>
            </w:r>
          </w:p>
        </w:tc>
        <w:tc>
          <w:tcPr>
            <w:tcW w:w="4531" w:type="dxa"/>
          </w:tcPr>
          <w:p w:rsidR="00B355D1" w:rsidRPr="00D44A56" w:rsidRDefault="00B355D1">
            <w:pPr>
              <w:rPr>
                <w:rFonts w:ascii="Algerian" w:hAnsi="Algerian"/>
              </w:rPr>
            </w:pPr>
            <w:r w:rsidRPr="00D44A56">
              <w:rPr>
                <w:rFonts w:ascii="Algerian" w:hAnsi="Algerian"/>
              </w:rPr>
              <w:t>10. – 14. oktober</w:t>
            </w:r>
          </w:p>
          <w:p w:rsidR="00B355D1" w:rsidRPr="00D44A56" w:rsidRDefault="00B355D1">
            <w:pPr>
              <w:rPr>
                <w:rFonts w:ascii="Algerian" w:hAnsi="Algerian"/>
              </w:rPr>
            </w:pPr>
          </w:p>
        </w:tc>
      </w:tr>
      <w:tr w:rsidR="00B355D1" w:rsidRPr="00D44A56" w:rsidTr="00B355D1">
        <w:tc>
          <w:tcPr>
            <w:tcW w:w="4530" w:type="dxa"/>
          </w:tcPr>
          <w:p w:rsidR="00B355D1" w:rsidRPr="00D44A56" w:rsidRDefault="00B355D1">
            <w:pPr>
              <w:rPr>
                <w:rFonts w:ascii="Algerian" w:hAnsi="Algerian"/>
              </w:rPr>
            </w:pPr>
            <w:r w:rsidRPr="00D44A56">
              <w:rPr>
                <w:rFonts w:ascii="Algerian" w:hAnsi="Algerian"/>
              </w:rPr>
              <w:t>Siste skoledag før jul</w:t>
            </w:r>
          </w:p>
        </w:tc>
        <w:tc>
          <w:tcPr>
            <w:tcW w:w="4531" w:type="dxa"/>
          </w:tcPr>
          <w:p w:rsidR="00B355D1" w:rsidRPr="00D44A56" w:rsidRDefault="004E034F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21</w:t>
            </w:r>
            <w:bookmarkStart w:id="0" w:name="_GoBack"/>
            <w:bookmarkEnd w:id="0"/>
            <w:r w:rsidR="00B355D1" w:rsidRPr="00D44A56">
              <w:rPr>
                <w:rFonts w:ascii="Algerian" w:hAnsi="Algerian"/>
              </w:rPr>
              <w:t>. desember</w:t>
            </w:r>
          </w:p>
          <w:p w:rsidR="00B355D1" w:rsidRPr="00D44A56" w:rsidRDefault="00B355D1">
            <w:pPr>
              <w:rPr>
                <w:rFonts w:ascii="Algerian" w:hAnsi="Algerian"/>
              </w:rPr>
            </w:pPr>
          </w:p>
        </w:tc>
      </w:tr>
      <w:tr w:rsidR="00B355D1" w:rsidRPr="00D44A56" w:rsidTr="00B355D1">
        <w:tc>
          <w:tcPr>
            <w:tcW w:w="4530" w:type="dxa"/>
          </w:tcPr>
          <w:p w:rsidR="00B355D1" w:rsidRPr="00D44A56" w:rsidRDefault="00B355D1">
            <w:pPr>
              <w:rPr>
                <w:rFonts w:ascii="Algerian" w:hAnsi="Algerian"/>
              </w:rPr>
            </w:pPr>
            <w:r w:rsidRPr="00D44A56">
              <w:rPr>
                <w:rFonts w:ascii="Algerian" w:hAnsi="Algerian"/>
              </w:rPr>
              <w:t>Første skoledag etter jul</w:t>
            </w:r>
          </w:p>
        </w:tc>
        <w:tc>
          <w:tcPr>
            <w:tcW w:w="4531" w:type="dxa"/>
          </w:tcPr>
          <w:p w:rsidR="00B355D1" w:rsidRPr="00D44A56" w:rsidRDefault="00B355D1">
            <w:pPr>
              <w:rPr>
                <w:rFonts w:ascii="Algerian" w:hAnsi="Algerian"/>
              </w:rPr>
            </w:pPr>
            <w:r w:rsidRPr="00D44A56">
              <w:rPr>
                <w:rFonts w:ascii="Algerian" w:hAnsi="Algerian"/>
              </w:rPr>
              <w:t>2. januar</w:t>
            </w:r>
          </w:p>
          <w:p w:rsidR="00B355D1" w:rsidRPr="00D44A56" w:rsidRDefault="00B355D1">
            <w:pPr>
              <w:rPr>
                <w:rFonts w:ascii="Algerian" w:hAnsi="Algerian"/>
              </w:rPr>
            </w:pPr>
          </w:p>
        </w:tc>
      </w:tr>
      <w:tr w:rsidR="00B355D1" w:rsidRPr="00D44A56" w:rsidTr="00B355D1">
        <w:tc>
          <w:tcPr>
            <w:tcW w:w="4530" w:type="dxa"/>
          </w:tcPr>
          <w:p w:rsidR="00B355D1" w:rsidRPr="00D44A56" w:rsidRDefault="00B355D1">
            <w:pPr>
              <w:rPr>
                <w:rFonts w:ascii="Algerian" w:hAnsi="Algerian"/>
              </w:rPr>
            </w:pPr>
            <w:r w:rsidRPr="00D44A56">
              <w:rPr>
                <w:rFonts w:ascii="Algerian" w:hAnsi="Algerian"/>
              </w:rPr>
              <w:t>Vinterferie</w:t>
            </w:r>
            <w:r w:rsidR="00017000">
              <w:rPr>
                <w:rFonts w:ascii="Algerian" w:hAnsi="Algerian"/>
              </w:rPr>
              <w:t xml:space="preserve"> uke 9</w:t>
            </w:r>
          </w:p>
        </w:tc>
        <w:tc>
          <w:tcPr>
            <w:tcW w:w="4531" w:type="dxa"/>
          </w:tcPr>
          <w:p w:rsidR="00B355D1" w:rsidRPr="00D44A56" w:rsidRDefault="00B355D1">
            <w:pPr>
              <w:rPr>
                <w:rFonts w:ascii="Algerian" w:hAnsi="Algerian"/>
              </w:rPr>
            </w:pPr>
            <w:r w:rsidRPr="00D44A56">
              <w:rPr>
                <w:rFonts w:ascii="Algerian" w:hAnsi="Algerian"/>
              </w:rPr>
              <w:t>27. februar – 3. mars</w:t>
            </w:r>
          </w:p>
          <w:p w:rsidR="00B355D1" w:rsidRPr="00D44A56" w:rsidRDefault="00B355D1">
            <w:pPr>
              <w:rPr>
                <w:rFonts w:ascii="Algerian" w:hAnsi="Algerian"/>
              </w:rPr>
            </w:pPr>
          </w:p>
        </w:tc>
      </w:tr>
      <w:tr w:rsidR="00B355D1" w:rsidRPr="00D44A56" w:rsidTr="00B355D1">
        <w:tc>
          <w:tcPr>
            <w:tcW w:w="4530" w:type="dxa"/>
          </w:tcPr>
          <w:p w:rsidR="00B355D1" w:rsidRPr="00D44A56" w:rsidRDefault="00B355D1">
            <w:pPr>
              <w:rPr>
                <w:rFonts w:ascii="Algerian" w:hAnsi="Algerian"/>
              </w:rPr>
            </w:pPr>
            <w:r w:rsidRPr="00D44A56">
              <w:rPr>
                <w:rFonts w:ascii="Algerian" w:hAnsi="Algerian"/>
              </w:rPr>
              <w:t>Påskeferie</w:t>
            </w:r>
          </w:p>
        </w:tc>
        <w:tc>
          <w:tcPr>
            <w:tcW w:w="4531" w:type="dxa"/>
          </w:tcPr>
          <w:p w:rsidR="00B355D1" w:rsidRDefault="00B355D1">
            <w:pPr>
              <w:rPr>
                <w:rFonts w:ascii="Algerian" w:hAnsi="Algerian"/>
              </w:rPr>
            </w:pPr>
            <w:r w:rsidRPr="00D44A56">
              <w:rPr>
                <w:rFonts w:ascii="Algerian" w:hAnsi="Algerian"/>
              </w:rPr>
              <w:t>3. april – 10. april</w:t>
            </w:r>
          </w:p>
          <w:p w:rsidR="00017000" w:rsidRPr="00D44A56" w:rsidRDefault="00017000">
            <w:pPr>
              <w:rPr>
                <w:rFonts w:ascii="Algerian" w:hAnsi="Algerian"/>
              </w:rPr>
            </w:pPr>
          </w:p>
        </w:tc>
      </w:tr>
      <w:tr w:rsidR="00B355D1" w:rsidRPr="00D44A56" w:rsidTr="00B355D1">
        <w:tc>
          <w:tcPr>
            <w:tcW w:w="4530" w:type="dxa"/>
          </w:tcPr>
          <w:p w:rsidR="00B355D1" w:rsidRPr="00D44A56" w:rsidRDefault="00B355D1">
            <w:pPr>
              <w:rPr>
                <w:rFonts w:ascii="Algerian" w:hAnsi="Algerian"/>
              </w:rPr>
            </w:pPr>
            <w:r w:rsidRPr="00D44A56">
              <w:rPr>
                <w:rFonts w:ascii="Algerian" w:hAnsi="Algerian"/>
              </w:rPr>
              <w:t>Fri</w:t>
            </w:r>
            <w:r w:rsidR="00017000">
              <w:rPr>
                <w:rFonts w:ascii="Algerian" w:hAnsi="Algerian"/>
              </w:rPr>
              <w:t xml:space="preserve">dag </w:t>
            </w:r>
          </w:p>
        </w:tc>
        <w:tc>
          <w:tcPr>
            <w:tcW w:w="4531" w:type="dxa"/>
          </w:tcPr>
          <w:p w:rsidR="00B355D1" w:rsidRPr="00D44A56" w:rsidRDefault="00017000" w:rsidP="00EC5F03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21. april</w:t>
            </w:r>
          </w:p>
          <w:p w:rsidR="00B355D1" w:rsidRPr="00D44A56" w:rsidRDefault="00B355D1" w:rsidP="00B355D1">
            <w:pPr>
              <w:pStyle w:val="Listeavsnitt"/>
              <w:rPr>
                <w:rFonts w:ascii="Algerian" w:hAnsi="Algerian"/>
              </w:rPr>
            </w:pPr>
          </w:p>
        </w:tc>
      </w:tr>
      <w:tr w:rsidR="00B355D1" w:rsidRPr="00D44A56" w:rsidTr="00B355D1">
        <w:tc>
          <w:tcPr>
            <w:tcW w:w="4530" w:type="dxa"/>
          </w:tcPr>
          <w:p w:rsidR="00B355D1" w:rsidRPr="00D44A56" w:rsidRDefault="00B355D1">
            <w:pPr>
              <w:rPr>
                <w:rFonts w:ascii="Algerian" w:hAnsi="Algerian"/>
              </w:rPr>
            </w:pPr>
            <w:r w:rsidRPr="00D44A56">
              <w:rPr>
                <w:rFonts w:ascii="Algerian" w:hAnsi="Algerian"/>
              </w:rPr>
              <w:t>Fri</w:t>
            </w:r>
            <w:r w:rsidR="00017000">
              <w:rPr>
                <w:rFonts w:ascii="Algerian" w:hAnsi="Algerian"/>
              </w:rPr>
              <w:t>dag</w:t>
            </w:r>
          </w:p>
        </w:tc>
        <w:tc>
          <w:tcPr>
            <w:tcW w:w="4531" w:type="dxa"/>
          </w:tcPr>
          <w:p w:rsidR="00CF1E2D" w:rsidRDefault="00017000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24</w:t>
            </w:r>
            <w:r w:rsidR="00B355D1" w:rsidRPr="00D44A56">
              <w:rPr>
                <w:rFonts w:ascii="Algerian" w:hAnsi="Algerian"/>
              </w:rPr>
              <w:t xml:space="preserve">. </w:t>
            </w:r>
            <w:r>
              <w:rPr>
                <w:rFonts w:ascii="Algerian" w:hAnsi="Algerian"/>
              </w:rPr>
              <w:t>april</w:t>
            </w:r>
          </w:p>
          <w:p w:rsidR="00B355D1" w:rsidRPr="00D44A56" w:rsidRDefault="00B355D1">
            <w:pPr>
              <w:rPr>
                <w:rFonts w:ascii="Algerian" w:hAnsi="Algerian"/>
              </w:rPr>
            </w:pPr>
          </w:p>
        </w:tc>
      </w:tr>
      <w:tr w:rsidR="00CF1E2D" w:rsidRPr="00D44A56" w:rsidTr="00B355D1">
        <w:tc>
          <w:tcPr>
            <w:tcW w:w="4530" w:type="dxa"/>
          </w:tcPr>
          <w:p w:rsidR="00CF1E2D" w:rsidRPr="00D44A56" w:rsidRDefault="00CF1E2D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Fri</w:t>
            </w:r>
          </w:p>
        </w:tc>
        <w:tc>
          <w:tcPr>
            <w:tcW w:w="4531" w:type="dxa"/>
          </w:tcPr>
          <w:p w:rsidR="00CF1E2D" w:rsidRPr="00CF1E2D" w:rsidRDefault="00CF1E2D" w:rsidP="00CF1E2D">
            <w:pPr>
              <w:pStyle w:val="Listeavsnitt"/>
              <w:numPr>
                <w:ilvl w:val="0"/>
                <w:numId w:val="17"/>
              </w:numPr>
              <w:rPr>
                <w:rFonts w:ascii="Algerian" w:hAnsi="Algerian"/>
              </w:rPr>
            </w:pPr>
            <w:r w:rsidRPr="00CF1E2D">
              <w:rPr>
                <w:rFonts w:ascii="Algerian" w:hAnsi="Algerian"/>
              </w:rPr>
              <w:t>mai</w:t>
            </w:r>
          </w:p>
          <w:p w:rsidR="00CF1E2D" w:rsidRPr="00CF1E2D" w:rsidRDefault="00CF1E2D" w:rsidP="00CF1E2D">
            <w:pPr>
              <w:pStyle w:val="Listeavsnitt"/>
              <w:ind w:left="480"/>
              <w:rPr>
                <w:rFonts w:ascii="Algerian" w:hAnsi="Algerian"/>
              </w:rPr>
            </w:pPr>
          </w:p>
        </w:tc>
      </w:tr>
      <w:tr w:rsidR="00017000" w:rsidRPr="00D44A56" w:rsidTr="00B355D1">
        <w:tc>
          <w:tcPr>
            <w:tcW w:w="4530" w:type="dxa"/>
          </w:tcPr>
          <w:p w:rsidR="00017000" w:rsidRPr="00D44A56" w:rsidRDefault="00017000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FRI</w:t>
            </w:r>
          </w:p>
        </w:tc>
        <w:tc>
          <w:tcPr>
            <w:tcW w:w="4531" w:type="dxa"/>
          </w:tcPr>
          <w:p w:rsidR="00017000" w:rsidRPr="00CF1E2D" w:rsidRDefault="00017000" w:rsidP="00CF1E2D">
            <w:pPr>
              <w:rPr>
                <w:rFonts w:ascii="Algerian" w:hAnsi="Algerian"/>
              </w:rPr>
            </w:pPr>
            <w:r w:rsidRPr="00CF1E2D">
              <w:rPr>
                <w:rFonts w:ascii="Algerian" w:hAnsi="Algerian"/>
              </w:rPr>
              <w:t xml:space="preserve">17. mai </w:t>
            </w:r>
          </w:p>
        </w:tc>
      </w:tr>
      <w:tr w:rsidR="00B355D1" w:rsidRPr="00D44A56" w:rsidTr="00B355D1">
        <w:tc>
          <w:tcPr>
            <w:tcW w:w="4530" w:type="dxa"/>
          </w:tcPr>
          <w:p w:rsidR="00B355D1" w:rsidRPr="00D44A56" w:rsidRDefault="00B355D1">
            <w:pPr>
              <w:rPr>
                <w:rFonts w:ascii="Algerian" w:hAnsi="Algerian"/>
              </w:rPr>
            </w:pPr>
            <w:r w:rsidRPr="00D44A56">
              <w:rPr>
                <w:rFonts w:ascii="Algerian" w:hAnsi="Algerian"/>
              </w:rPr>
              <w:t>Fri</w:t>
            </w:r>
          </w:p>
        </w:tc>
        <w:tc>
          <w:tcPr>
            <w:tcW w:w="4531" w:type="dxa"/>
          </w:tcPr>
          <w:p w:rsidR="00B355D1" w:rsidRPr="00D44A56" w:rsidRDefault="00B355D1">
            <w:pPr>
              <w:rPr>
                <w:rFonts w:ascii="Algerian" w:hAnsi="Algerian"/>
              </w:rPr>
            </w:pPr>
            <w:r w:rsidRPr="00D44A56">
              <w:rPr>
                <w:rFonts w:ascii="Algerian" w:hAnsi="Algerian"/>
              </w:rPr>
              <w:t xml:space="preserve">18. mai </w:t>
            </w:r>
            <w:r w:rsidR="00E07096">
              <w:rPr>
                <w:rFonts w:ascii="Algerian" w:hAnsi="Algerian"/>
              </w:rPr>
              <w:t>(</w:t>
            </w:r>
            <w:r w:rsidRPr="00D44A56">
              <w:rPr>
                <w:rFonts w:ascii="Algerian" w:hAnsi="Algerian"/>
              </w:rPr>
              <w:t>Kr. Himmelfartsdag</w:t>
            </w:r>
            <w:r w:rsidR="00E07096">
              <w:rPr>
                <w:rFonts w:ascii="Algerian" w:hAnsi="Algerian"/>
              </w:rPr>
              <w:t>)</w:t>
            </w:r>
          </w:p>
        </w:tc>
      </w:tr>
      <w:tr w:rsidR="00B355D1" w:rsidRPr="00D44A56" w:rsidTr="00B355D1">
        <w:tc>
          <w:tcPr>
            <w:tcW w:w="4530" w:type="dxa"/>
          </w:tcPr>
          <w:p w:rsidR="00B355D1" w:rsidRPr="00D44A56" w:rsidRDefault="00B355D1">
            <w:pPr>
              <w:rPr>
                <w:rFonts w:ascii="Algerian" w:hAnsi="Algerian"/>
              </w:rPr>
            </w:pPr>
            <w:r w:rsidRPr="00D44A56">
              <w:rPr>
                <w:rFonts w:ascii="Algerian" w:hAnsi="Algerian"/>
              </w:rPr>
              <w:t xml:space="preserve">Fridag </w:t>
            </w:r>
          </w:p>
        </w:tc>
        <w:tc>
          <w:tcPr>
            <w:tcW w:w="4531" w:type="dxa"/>
          </w:tcPr>
          <w:p w:rsidR="00B355D1" w:rsidRPr="00D44A56" w:rsidRDefault="00B355D1">
            <w:pPr>
              <w:rPr>
                <w:rFonts w:ascii="Algerian" w:hAnsi="Algerian"/>
              </w:rPr>
            </w:pPr>
            <w:r w:rsidRPr="00D44A56">
              <w:rPr>
                <w:rFonts w:ascii="Algerian" w:hAnsi="Algerian"/>
              </w:rPr>
              <w:t>19. mai</w:t>
            </w:r>
          </w:p>
          <w:p w:rsidR="00B355D1" w:rsidRPr="00D44A56" w:rsidRDefault="00B355D1">
            <w:pPr>
              <w:rPr>
                <w:rFonts w:ascii="Algerian" w:hAnsi="Algerian"/>
              </w:rPr>
            </w:pPr>
          </w:p>
        </w:tc>
      </w:tr>
      <w:tr w:rsidR="00B355D1" w:rsidRPr="00D44A56" w:rsidTr="00B355D1">
        <w:tc>
          <w:tcPr>
            <w:tcW w:w="4530" w:type="dxa"/>
          </w:tcPr>
          <w:p w:rsidR="00B355D1" w:rsidRPr="00D44A56" w:rsidRDefault="00B355D1">
            <w:pPr>
              <w:rPr>
                <w:rFonts w:ascii="Algerian" w:hAnsi="Algerian"/>
              </w:rPr>
            </w:pPr>
            <w:r w:rsidRPr="00D44A56">
              <w:rPr>
                <w:rFonts w:ascii="Algerian" w:hAnsi="Algerian"/>
              </w:rPr>
              <w:t>Fri</w:t>
            </w:r>
          </w:p>
        </w:tc>
        <w:tc>
          <w:tcPr>
            <w:tcW w:w="4531" w:type="dxa"/>
          </w:tcPr>
          <w:p w:rsidR="00B355D1" w:rsidRPr="00D44A56" w:rsidRDefault="00B355D1">
            <w:pPr>
              <w:rPr>
                <w:rFonts w:ascii="Algerian" w:hAnsi="Algerian"/>
              </w:rPr>
            </w:pPr>
            <w:r w:rsidRPr="00D44A56">
              <w:rPr>
                <w:rFonts w:ascii="Algerian" w:hAnsi="Algerian"/>
              </w:rPr>
              <w:t xml:space="preserve">29. mai </w:t>
            </w:r>
            <w:r w:rsidR="00E07096">
              <w:rPr>
                <w:rFonts w:ascii="Algerian" w:hAnsi="Algerian"/>
              </w:rPr>
              <w:t>(</w:t>
            </w:r>
            <w:r w:rsidRPr="00D44A56">
              <w:rPr>
                <w:rFonts w:ascii="Algerian" w:hAnsi="Algerian"/>
              </w:rPr>
              <w:t>2. pinsedag</w:t>
            </w:r>
            <w:r w:rsidR="00E07096">
              <w:rPr>
                <w:rFonts w:ascii="Algerian" w:hAnsi="Algerian"/>
              </w:rPr>
              <w:t>)</w:t>
            </w:r>
          </w:p>
          <w:p w:rsidR="00B355D1" w:rsidRPr="00D44A56" w:rsidRDefault="00B355D1">
            <w:pPr>
              <w:rPr>
                <w:rFonts w:ascii="Algerian" w:hAnsi="Algerian"/>
              </w:rPr>
            </w:pPr>
          </w:p>
        </w:tc>
      </w:tr>
      <w:tr w:rsidR="00B355D1" w:rsidRPr="00D44A56" w:rsidTr="00B355D1">
        <w:tc>
          <w:tcPr>
            <w:tcW w:w="4530" w:type="dxa"/>
          </w:tcPr>
          <w:p w:rsidR="00B355D1" w:rsidRPr="00D44A56" w:rsidRDefault="00B355D1">
            <w:pPr>
              <w:rPr>
                <w:rFonts w:ascii="Algerian" w:hAnsi="Algerian"/>
              </w:rPr>
            </w:pPr>
            <w:r w:rsidRPr="00D44A56">
              <w:rPr>
                <w:rFonts w:ascii="Algerian" w:hAnsi="Algerian"/>
              </w:rPr>
              <w:t>Siste skoledag for elevene</w:t>
            </w:r>
          </w:p>
        </w:tc>
        <w:tc>
          <w:tcPr>
            <w:tcW w:w="4531" w:type="dxa"/>
          </w:tcPr>
          <w:p w:rsidR="00B355D1" w:rsidRPr="00D44A56" w:rsidRDefault="00B355D1">
            <w:pPr>
              <w:rPr>
                <w:rFonts w:ascii="Algerian" w:hAnsi="Algerian"/>
              </w:rPr>
            </w:pPr>
            <w:r w:rsidRPr="00D44A56">
              <w:rPr>
                <w:rFonts w:ascii="Algerian" w:hAnsi="Algerian"/>
              </w:rPr>
              <w:t>21. juni</w:t>
            </w:r>
          </w:p>
          <w:p w:rsidR="00B355D1" w:rsidRPr="00D44A56" w:rsidRDefault="00B355D1">
            <w:pPr>
              <w:rPr>
                <w:rFonts w:ascii="Algerian" w:hAnsi="Algerian"/>
              </w:rPr>
            </w:pPr>
          </w:p>
        </w:tc>
      </w:tr>
    </w:tbl>
    <w:p w:rsidR="0051425F" w:rsidRPr="00D44A56" w:rsidRDefault="0051425F">
      <w:pPr>
        <w:rPr>
          <w:rFonts w:ascii="Algerian" w:hAnsi="Algerian"/>
        </w:rPr>
      </w:pPr>
    </w:p>
    <w:p w:rsidR="0051425F" w:rsidRDefault="0051425F"/>
    <w:p w:rsidR="0051425F" w:rsidRDefault="0051425F"/>
    <w:p w:rsidR="0051425F" w:rsidRDefault="0051425F"/>
    <w:p w:rsidR="000B27BD" w:rsidRPr="00017000" w:rsidRDefault="001429B7">
      <w:pPr>
        <w:tabs>
          <w:tab w:val="left" w:pos="5529"/>
        </w:tabs>
        <w:rPr>
          <w:rFonts w:ascii="Algerian" w:hAnsi="Algerian"/>
        </w:rPr>
      </w:pPr>
      <w:r w:rsidRPr="00D44A56">
        <w:rPr>
          <w:rFonts w:ascii="Algerian" w:hAnsi="Algerian"/>
        </w:rPr>
        <w:t>En ber om at elevene blir bedt fri m</w:t>
      </w:r>
      <w:r w:rsidR="00017000">
        <w:rPr>
          <w:rFonts w:ascii="Algerian" w:hAnsi="Algerian"/>
        </w:rPr>
        <w:t>inst mulig i løpet av skoleåret</w:t>
      </w:r>
    </w:p>
    <w:sectPr w:rsidR="000B27BD" w:rsidRPr="00017000" w:rsidSect="006F1530">
      <w:headerReference w:type="default" r:id="rId9"/>
      <w:pgSz w:w="11907" w:h="16840" w:code="9"/>
      <w:pgMar w:top="1701" w:right="1418" w:bottom="1418" w:left="1418" w:header="142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D6" w:rsidRDefault="00A12FD6">
      <w:r>
        <w:separator/>
      </w:r>
    </w:p>
  </w:endnote>
  <w:endnote w:type="continuationSeparator" w:id="0">
    <w:p w:rsidR="00A12FD6" w:rsidRDefault="00A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D6" w:rsidRDefault="00A12FD6">
      <w:r>
        <w:separator/>
      </w:r>
    </w:p>
  </w:footnote>
  <w:footnote w:type="continuationSeparator" w:id="0">
    <w:p w:rsidR="00A12FD6" w:rsidRDefault="00A1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FD" w:rsidRDefault="00CB6EFD">
    <w:pPr>
      <w:pStyle w:val="Topptekst"/>
      <w:tabs>
        <w:tab w:val="clear" w:pos="4536"/>
        <w:tab w:val="clear" w:pos="9072"/>
      </w:tabs>
    </w:pPr>
  </w:p>
  <w:tbl>
    <w:tblPr>
      <w:tblW w:w="0" w:type="auto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7"/>
      <w:gridCol w:w="5635"/>
    </w:tblGrid>
    <w:tr w:rsidR="00CB6EFD">
      <w:tc>
        <w:tcPr>
          <w:tcW w:w="4997" w:type="dxa"/>
        </w:tcPr>
        <w:p w:rsidR="00CB6EFD" w:rsidRPr="000B27BD" w:rsidRDefault="00CB6EFD" w:rsidP="006C481B">
          <w:pPr>
            <w:pStyle w:val="Topptekst"/>
            <w:rPr>
              <w:rFonts w:ascii="Comic Sans MS" w:hAnsi="Comic Sans MS"/>
              <w:sz w:val="36"/>
              <w:szCs w:val="36"/>
            </w:rPr>
          </w:pPr>
          <w:r>
            <w:rPr>
              <w:rFonts w:ascii="Comic Sans MS" w:hAnsi="Comic Sans MS"/>
              <w:sz w:val="36"/>
              <w:szCs w:val="36"/>
            </w:rPr>
            <w:t xml:space="preserve">Sokndal skole  </w:t>
          </w:r>
          <w:r w:rsidRPr="000B27BD">
            <w:rPr>
              <w:rFonts w:ascii="Comic Sans MS" w:hAnsi="Comic Sans MS"/>
              <w:sz w:val="36"/>
              <w:szCs w:val="36"/>
            </w:rPr>
            <w:t xml:space="preserve">                                                           </w:t>
          </w:r>
        </w:p>
      </w:tc>
      <w:tc>
        <w:tcPr>
          <w:tcW w:w="5635" w:type="dxa"/>
        </w:tcPr>
        <w:p w:rsidR="00CB6EFD" w:rsidRDefault="00CB6EFD">
          <w:pPr>
            <w:pStyle w:val="Topptekst"/>
          </w:pPr>
        </w:p>
        <w:p w:rsidR="00CB6EFD" w:rsidRDefault="00CB6EFD">
          <w:pPr>
            <w:pStyle w:val="Topptekst"/>
          </w:pPr>
        </w:p>
      </w:tc>
    </w:tr>
    <w:tr w:rsidR="00CB6EFD">
      <w:tc>
        <w:tcPr>
          <w:tcW w:w="4997" w:type="dxa"/>
        </w:tcPr>
        <w:p w:rsidR="00CB6EFD" w:rsidRDefault="00CB6EFD">
          <w:pPr>
            <w:pStyle w:val="Topptekst"/>
            <w:rPr>
              <w:rFonts w:ascii="Comic Sans MS" w:hAnsi="Comic Sans MS"/>
              <w:sz w:val="28"/>
            </w:rPr>
          </w:pPr>
        </w:p>
      </w:tc>
      <w:tc>
        <w:tcPr>
          <w:tcW w:w="5635" w:type="dxa"/>
        </w:tcPr>
        <w:p w:rsidR="00CB6EFD" w:rsidRDefault="00CB6EFD">
          <w:pPr>
            <w:pStyle w:val="Topptekst"/>
          </w:pPr>
        </w:p>
      </w:tc>
    </w:tr>
  </w:tbl>
  <w:p w:rsidR="00CB6EFD" w:rsidRDefault="00CB6EF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403"/>
    <w:multiLevelType w:val="hybridMultilevel"/>
    <w:tmpl w:val="CFEE7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565"/>
    <w:multiLevelType w:val="hybridMultilevel"/>
    <w:tmpl w:val="915AB3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6E7"/>
    <w:multiLevelType w:val="hybridMultilevel"/>
    <w:tmpl w:val="6688F70C"/>
    <w:lvl w:ilvl="0" w:tplc="F266E1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2C4B"/>
    <w:multiLevelType w:val="hybridMultilevel"/>
    <w:tmpl w:val="32BA90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E0329"/>
    <w:multiLevelType w:val="hybridMultilevel"/>
    <w:tmpl w:val="3D78B3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A7172"/>
    <w:multiLevelType w:val="hybridMultilevel"/>
    <w:tmpl w:val="33DE2BC6"/>
    <w:lvl w:ilvl="0" w:tplc="2A92A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37349"/>
    <w:multiLevelType w:val="hybridMultilevel"/>
    <w:tmpl w:val="EDC07A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F4F11"/>
    <w:multiLevelType w:val="hybridMultilevel"/>
    <w:tmpl w:val="42A29D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5353D"/>
    <w:multiLevelType w:val="hybridMultilevel"/>
    <w:tmpl w:val="484CE2DA"/>
    <w:lvl w:ilvl="0" w:tplc="1EFE7E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00" w:hanging="360"/>
      </w:pPr>
    </w:lvl>
    <w:lvl w:ilvl="2" w:tplc="0414001B" w:tentative="1">
      <w:start w:val="1"/>
      <w:numFmt w:val="lowerRoman"/>
      <w:lvlText w:val="%3."/>
      <w:lvlJc w:val="right"/>
      <w:pPr>
        <w:ind w:left="1920" w:hanging="180"/>
      </w:pPr>
    </w:lvl>
    <w:lvl w:ilvl="3" w:tplc="0414000F" w:tentative="1">
      <w:start w:val="1"/>
      <w:numFmt w:val="decimal"/>
      <w:lvlText w:val="%4."/>
      <w:lvlJc w:val="left"/>
      <w:pPr>
        <w:ind w:left="2640" w:hanging="360"/>
      </w:pPr>
    </w:lvl>
    <w:lvl w:ilvl="4" w:tplc="04140019" w:tentative="1">
      <w:start w:val="1"/>
      <w:numFmt w:val="lowerLetter"/>
      <w:lvlText w:val="%5."/>
      <w:lvlJc w:val="left"/>
      <w:pPr>
        <w:ind w:left="3360" w:hanging="360"/>
      </w:pPr>
    </w:lvl>
    <w:lvl w:ilvl="5" w:tplc="0414001B" w:tentative="1">
      <w:start w:val="1"/>
      <w:numFmt w:val="lowerRoman"/>
      <w:lvlText w:val="%6."/>
      <w:lvlJc w:val="right"/>
      <w:pPr>
        <w:ind w:left="4080" w:hanging="180"/>
      </w:pPr>
    </w:lvl>
    <w:lvl w:ilvl="6" w:tplc="0414000F" w:tentative="1">
      <w:start w:val="1"/>
      <w:numFmt w:val="decimal"/>
      <w:lvlText w:val="%7."/>
      <w:lvlJc w:val="left"/>
      <w:pPr>
        <w:ind w:left="4800" w:hanging="360"/>
      </w:pPr>
    </w:lvl>
    <w:lvl w:ilvl="7" w:tplc="04140019" w:tentative="1">
      <w:start w:val="1"/>
      <w:numFmt w:val="lowerLetter"/>
      <w:lvlText w:val="%8."/>
      <w:lvlJc w:val="left"/>
      <w:pPr>
        <w:ind w:left="5520" w:hanging="360"/>
      </w:pPr>
    </w:lvl>
    <w:lvl w:ilvl="8" w:tplc="041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41CB5834"/>
    <w:multiLevelType w:val="hybridMultilevel"/>
    <w:tmpl w:val="F356EC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74440"/>
    <w:multiLevelType w:val="hybridMultilevel"/>
    <w:tmpl w:val="87042D42"/>
    <w:lvl w:ilvl="0" w:tplc="D53E6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C434C"/>
    <w:multiLevelType w:val="hybridMultilevel"/>
    <w:tmpl w:val="1D2221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6474B"/>
    <w:multiLevelType w:val="hybridMultilevel"/>
    <w:tmpl w:val="590EE8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514DD"/>
    <w:multiLevelType w:val="hybridMultilevel"/>
    <w:tmpl w:val="CD7230B0"/>
    <w:lvl w:ilvl="0" w:tplc="65CC9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DCA"/>
    <w:multiLevelType w:val="hybridMultilevel"/>
    <w:tmpl w:val="BCA80E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C1BE4"/>
    <w:multiLevelType w:val="hybridMultilevel"/>
    <w:tmpl w:val="2362DB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21D54"/>
    <w:multiLevelType w:val="hybridMultilevel"/>
    <w:tmpl w:val="70F601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5"/>
  </w:num>
  <w:num w:numId="7">
    <w:abstractNumId w:val="0"/>
  </w:num>
  <w:num w:numId="8">
    <w:abstractNumId w:val="15"/>
  </w:num>
  <w:num w:numId="9">
    <w:abstractNumId w:val="9"/>
  </w:num>
  <w:num w:numId="10">
    <w:abstractNumId w:val="6"/>
  </w:num>
  <w:num w:numId="11">
    <w:abstractNumId w:val="16"/>
  </w:num>
  <w:num w:numId="12">
    <w:abstractNumId w:val="3"/>
  </w:num>
  <w:num w:numId="13">
    <w:abstractNumId w:val="14"/>
  </w:num>
  <w:num w:numId="14">
    <w:abstractNumId w:val="1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56"/>
    <w:rsid w:val="00017000"/>
    <w:rsid w:val="000A16D9"/>
    <w:rsid w:val="000B27BD"/>
    <w:rsid w:val="000C2808"/>
    <w:rsid w:val="000E7D1B"/>
    <w:rsid w:val="000F1156"/>
    <w:rsid w:val="001429B7"/>
    <w:rsid w:val="00143CC2"/>
    <w:rsid w:val="0014544D"/>
    <w:rsid w:val="001516A5"/>
    <w:rsid w:val="001A7AF6"/>
    <w:rsid w:val="001D25AC"/>
    <w:rsid w:val="001D7A3D"/>
    <w:rsid w:val="001F58D0"/>
    <w:rsid w:val="0023495B"/>
    <w:rsid w:val="00286434"/>
    <w:rsid w:val="00287921"/>
    <w:rsid w:val="00287D9C"/>
    <w:rsid w:val="002D5F40"/>
    <w:rsid w:val="002F3DD3"/>
    <w:rsid w:val="0030612D"/>
    <w:rsid w:val="0031568D"/>
    <w:rsid w:val="003518A2"/>
    <w:rsid w:val="00360E6A"/>
    <w:rsid w:val="003778B3"/>
    <w:rsid w:val="00380BAC"/>
    <w:rsid w:val="003B7B9B"/>
    <w:rsid w:val="00407E20"/>
    <w:rsid w:val="004122C3"/>
    <w:rsid w:val="00466327"/>
    <w:rsid w:val="004B1E81"/>
    <w:rsid w:val="004B5076"/>
    <w:rsid w:val="004E034F"/>
    <w:rsid w:val="0051425F"/>
    <w:rsid w:val="0052152A"/>
    <w:rsid w:val="00537B6E"/>
    <w:rsid w:val="0054177C"/>
    <w:rsid w:val="00564F32"/>
    <w:rsid w:val="005A2045"/>
    <w:rsid w:val="005C6BAF"/>
    <w:rsid w:val="006243BF"/>
    <w:rsid w:val="00626614"/>
    <w:rsid w:val="006A3E21"/>
    <w:rsid w:val="006A6632"/>
    <w:rsid w:val="006C481B"/>
    <w:rsid w:val="006C4D00"/>
    <w:rsid w:val="006D2DDB"/>
    <w:rsid w:val="006E663E"/>
    <w:rsid w:val="006F1530"/>
    <w:rsid w:val="00701B4D"/>
    <w:rsid w:val="00717B5E"/>
    <w:rsid w:val="00772C50"/>
    <w:rsid w:val="007B1D7A"/>
    <w:rsid w:val="007D2DC0"/>
    <w:rsid w:val="00800A76"/>
    <w:rsid w:val="008047F2"/>
    <w:rsid w:val="00835D1B"/>
    <w:rsid w:val="00863D2B"/>
    <w:rsid w:val="00864AAA"/>
    <w:rsid w:val="00877414"/>
    <w:rsid w:val="008802A4"/>
    <w:rsid w:val="008B1283"/>
    <w:rsid w:val="00963A47"/>
    <w:rsid w:val="009A4A46"/>
    <w:rsid w:val="009B798A"/>
    <w:rsid w:val="00A063A1"/>
    <w:rsid w:val="00A12FD6"/>
    <w:rsid w:val="00A23A12"/>
    <w:rsid w:val="00AF05DA"/>
    <w:rsid w:val="00B05A75"/>
    <w:rsid w:val="00B13800"/>
    <w:rsid w:val="00B329C1"/>
    <w:rsid w:val="00B355D1"/>
    <w:rsid w:val="00B35D34"/>
    <w:rsid w:val="00B80578"/>
    <w:rsid w:val="00B859C9"/>
    <w:rsid w:val="00B8740E"/>
    <w:rsid w:val="00BA01B2"/>
    <w:rsid w:val="00BB530F"/>
    <w:rsid w:val="00BD3275"/>
    <w:rsid w:val="00BE668F"/>
    <w:rsid w:val="00C46235"/>
    <w:rsid w:val="00C54579"/>
    <w:rsid w:val="00C92D6D"/>
    <w:rsid w:val="00CB6EFD"/>
    <w:rsid w:val="00CF1E2D"/>
    <w:rsid w:val="00CF4744"/>
    <w:rsid w:val="00D0273E"/>
    <w:rsid w:val="00D44A56"/>
    <w:rsid w:val="00D6624E"/>
    <w:rsid w:val="00DF3779"/>
    <w:rsid w:val="00DF58F3"/>
    <w:rsid w:val="00E0563F"/>
    <w:rsid w:val="00E07096"/>
    <w:rsid w:val="00E65423"/>
    <w:rsid w:val="00E82F02"/>
    <w:rsid w:val="00EC5F03"/>
    <w:rsid w:val="00EC676E"/>
    <w:rsid w:val="00ED1DA5"/>
    <w:rsid w:val="00EF0385"/>
    <w:rsid w:val="00EF5B74"/>
    <w:rsid w:val="00F165FE"/>
    <w:rsid w:val="00F17A10"/>
    <w:rsid w:val="00F2464B"/>
    <w:rsid w:val="00F67CA5"/>
    <w:rsid w:val="00FD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327FB91-2C59-4E22-94AE-E8720BD9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530"/>
    <w:rPr>
      <w:sz w:val="24"/>
    </w:rPr>
  </w:style>
  <w:style w:type="paragraph" w:styleId="Overskrift1">
    <w:name w:val="heading 1"/>
    <w:basedOn w:val="Normal"/>
    <w:next w:val="Normal"/>
    <w:qFormat/>
    <w:rsid w:val="006F1530"/>
    <w:pPr>
      <w:keepNext/>
      <w:jc w:val="center"/>
      <w:outlineLvl w:val="0"/>
    </w:pPr>
    <w:rPr>
      <w:rFonts w:ascii="Algerian" w:hAnsi="Algerian"/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F15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F153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F1530"/>
  </w:style>
  <w:style w:type="character" w:customStyle="1" w:styleId="BunntekstTegn">
    <w:name w:val="Bunntekst Tegn"/>
    <w:basedOn w:val="Standardskriftforavsnitt"/>
    <w:link w:val="Bunntekst"/>
    <w:uiPriority w:val="99"/>
    <w:rsid w:val="0051425F"/>
    <w:rPr>
      <w:sz w:val="24"/>
    </w:rPr>
  </w:style>
  <w:style w:type="paragraph" w:styleId="Bobletekst">
    <w:name w:val="Balloon Text"/>
    <w:basedOn w:val="Normal"/>
    <w:link w:val="BobletekstTegn"/>
    <w:rsid w:val="0051425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1425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87921"/>
    <w:pPr>
      <w:ind w:left="720"/>
      <w:contextualSpacing/>
    </w:pPr>
  </w:style>
  <w:style w:type="table" w:styleId="Tabellrutenett">
    <w:name w:val="Table Grid"/>
    <w:basedOn w:val="Vanligtabell"/>
    <w:rsid w:val="00B35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B3882.45B143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ALER\BREVHO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BREVHODE</Template>
  <TotalTime>24</TotalTime>
  <Pages>1</Pages>
  <Words>87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SKOLERUTA FOR SKOLEÅRET 97/98</vt:lpstr>
    </vt:vector>
  </TitlesOfParts>
  <Company>Kontor</Company>
  <LinksUpToDate>false</LinksUpToDate>
  <CharactersWithSpaces>540</CharactersWithSpaces>
  <SharedDoc>false</SharedDoc>
  <HLinks>
    <vt:vector size="6" baseType="variant">
      <vt:variant>
        <vt:i4>2359373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cid:image001.jpg@01CB3882.45B14320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SKOLERUTA FOR SKOLEÅRET 97/98</dc:title>
  <dc:creator>SOKNDAL KOMMUNE</dc:creator>
  <cp:lastModifiedBy>Anne Aarstad</cp:lastModifiedBy>
  <cp:revision>6</cp:revision>
  <cp:lastPrinted>2022-04-20T08:06:00Z</cp:lastPrinted>
  <dcterms:created xsi:type="dcterms:W3CDTF">2022-01-12T09:51:00Z</dcterms:created>
  <dcterms:modified xsi:type="dcterms:W3CDTF">2022-04-25T08:15:00Z</dcterms:modified>
</cp:coreProperties>
</file>